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57" w:rsidRDefault="00765B57" w:rsidP="00765B57">
      <w:pPr>
        <w:spacing w:after="120" w:line="50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765B57" w:rsidRDefault="00765B57" w:rsidP="00765B57">
      <w:pPr>
        <w:spacing w:after="120" w:line="500" w:lineRule="exact"/>
        <w:jc w:val="center"/>
        <w:rPr>
          <w:rFonts w:ascii="Calibri" w:eastAsia="宋体" w:hAnsi="Calibri" w:cs="Times New Roman"/>
          <w:b/>
          <w:sz w:val="36"/>
        </w:rPr>
      </w:pPr>
      <w:r>
        <w:rPr>
          <w:rFonts w:ascii="Calibri" w:eastAsia="宋体" w:hAnsi="Calibri" w:cs="Times New Roman" w:hint="eastAsia"/>
          <w:b/>
          <w:sz w:val="36"/>
        </w:rPr>
        <w:t>强磁场</w:t>
      </w:r>
      <w:r>
        <w:rPr>
          <w:rFonts w:hint="eastAsia"/>
          <w:b/>
          <w:sz w:val="36"/>
        </w:rPr>
        <w:t>科学</w:t>
      </w:r>
      <w:r>
        <w:rPr>
          <w:rFonts w:ascii="Calibri" w:eastAsia="宋体" w:hAnsi="Calibri" w:cs="Times New Roman" w:hint="eastAsia"/>
          <w:b/>
          <w:sz w:val="36"/>
        </w:rPr>
        <w:t>中心</w:t>
      </w:r>
      <w:r>
        <w:rPr>
          <w:rFonts w:ascii="Calibri" w:eastAsia="宋体" w:hAnsi="Calibri" w:cs="Times New Roman"/>
          <w:b/>
          <w:sz w:val="36"/>
        </w:rPr>
        <w:t>岗位申请表</w:t>
      </w:r>
    </w:p>
    <w:p w:rsidR="00765B57" w:rsidRDefault="00765B57" w:rsidP="00765B57">
      <w:pPr>
        <w:spacing w:after="120"/>
        <w:jc w:val="center"/>
        <w:rPr>
          <w:rFonts w:ascii="Calibri" w:eastAsia="宋体" w:hAnsi="Calibri" w:cs="Times New Roman"/>
          <w:bCs/>
        </w:rPr>
      </w:pPr>
      <w:r>
        <w:rPr>
          <w:rFonts w:ascii="Calibri" w:eastAsia="宋体" w:hAnsi="Calibri" w:cs="Times New Roman" w:hint="eastAsia"/>
          <w:bCs/>
        </w:rPr>
        <w:t>填表日期：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84"/>
        <w:gridCol w:w="767"/>
        <w:gridCol w:w="524"/>
        <w:gridCol w:w="735"/>
        <w:gridCol w:w="309"/>
        <w:gridCol w:w="540"/>
        <w:gridCol w:w="730"/>
        <w:gridCol w:w="530"/>
        <w:gridCol w:w="644"/>
        <w:gridCol w:w="800"/>
        <w:gridCol w:w="617"/>
        <w:gridCol w:w="1182"/>
        <w:gridCol w:w="1277"/>
      </w:tblGrid>
      <w:tr w:rsidR="00765B57" w:rsidTr="00831649">
        <w:trPr>
          <w:cantSplit/>
          <w:trHeight w:val="770"/>
          <w:jc w:val="center"/>
        </w:trPr>
        <w:tc>
          <w:tcPr>
            <w:tcW w:w="716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姓名</w:t>
            </w:r>
          </w:p>
        </w:tc>
        <w:tc>
          <w:tcPr>
            <w:tcW w:w="1291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B57" w:rsidRDefault="00765B57" w:rsidP="00831649">
            <w:pPr>
              <w:widowControl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参加工作时间</w:t>
            </w:r>
          </w:p>
        </w:tc>
        <w:tc>
          <w:tcPr>
            <w:tcW w:w="1277" w:type="dxa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65B57" w:rsidTr="00831649">
        <w:trPr>
          <w:cantSplit/>
          <w:trHeight w:val="599"/>
          <w:jc w:val="center"/>
        </w:trPr>
        <w:tc>
          <w:tcPr>
            <w:tcW w:w="716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学历</w:t>
            </w:r>
          </w:p>
        </w:tc>
        <w:tc>
          <w:tcPr>
            <w:tcW w:w="1291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学位</w:t>
            </w:r>
          </w:p>
        </w:tc>
        <w:tc>
          <w:tcPr>
            <w:tcW w:w="849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5B57" w:rsidRDefault="00765B57" w:rsidP="00831649">
            <w:pPr>
              <w:spacing w:line="240" w:lineRule="atLeas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毕业学校</w:t>
            </w:r>
          </w:p>
          <w:p w:rsidR="00765B57" w:rsidRDefault="00765B57" w:rsidP="00831649">
            <w:pPr>
              <w:spacing w:line="240" w:lineRule="atLeas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及专业</w:t>
            </w:r>
          </w:p>
        </w:tc>
        <w:tc>
          <w:tcPr>
            <w:tcW w:w="1444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政治面貌</w:t>
            </w:r>
          </w:p>
        </w:tc>
        <w:tc>
          <w:tcPr>
            <w:tcW w:w="1277" w:type="dxa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65B57" w:rsidTr="00831649">
        <w:trPr>
          <w:cantSplit/>
          <w:trHeight w:val="599"/>
          <w:jc w:val="center"/>
        </w:trPr>
        <w:tc>
          <w:tcPr>
            <w:tcW w:w="1483" w:type="dxa"/>
            <w:gridSpan w:val="3"/>
            <w:vAlign w:val="center"/>
          </w:tcPr>
          <w:p w:rsidR="00765B57" w:rsidRDefault="00765B57" w:rsidP="00831649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身份证号码</w:t>
            </w:r>
          </w:p>
        </w:tc>
        <w:tc>
          <w:tcPr>
            <w:tcW w:w="4812" w:type="dxa"/>
            <w:gridSpan w:val="8"/>
            <w:vAlign w:val="center"/>
          </w:tcPr>
          <w:p w:rsidR="00765B57" w:rsidRDefault="00765B57" w:rsidP="00831649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B57" w:rsidRDefault="00765B57" w:rsidP="00831649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婚姻状况</w:t>
            </w:r>
          </w:p>
        </w:tc>
        <w:tc>
          <w:tcPr>
            <w:tcW w:w="1277" w:type="dxa"/>
            <w:vAlign w:val="center"/>
          </w:tcPr>
          <w:p w:rsidR="00765B57" w:rsidRDefault="00765B57" w:rsidP="00831649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65B57" w:rsidTr="00831649">
        <w:trPr>
          <w:cantSplit/>
          <w:trHeight w:val="599"/>
          <w:jc w:val="center"/>
        </w:trPr>
        <w:tc>
          <w:tcPr>
            <w:tcW w:w="3051" w:type="dxa"/>
            <w:gridSpan w:val="6"/>
            <w:vAlign w:val="center"/>
          </w:tcPr>
          <w:p w:rsidR="00765B57" w:rsidRDefault="00765B57" w:rsidP="00831649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熟悉何种外语</w:t>
            </w:r>
            <w:r>
              <w:rPr>
                <w:rFonts w:ascii="Calibri" w:eastAsia="宋体" w:hAnsi="宋体" w:cs="Times New Roman" w:hint="eastAsia"/>
                <w:sz w:val="24"/>
              </w:rPr>
              <w:t>、程度如何</w:t>
            </w:r>
          </w:p>
        </w:tc>
        <w:tc>
          <w:tcPr>
            <w:tcW w:w="6320" w:type="dxa"/>
            <w:gridSpan w:val="8"/>
            <w:vAlign w:val="center"/>
          </w:tcPr>
          <w:p w:rsidR="00765B57" w:rsidRDefault="00765B57" w:rsidP="00831649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65B57" w:rsidTr="00831649">
        <w:trPr>
          <w:cantSplit/>
          <w:trHeight w:val="608"/>
          <w:jc w:val="center"/>
        </w:trPr>
        <w:tc>
          <w:tcPr>
            <w:tcW w:w="1483" w:type="dxa"/>
            <w:gridSpan w:val="3"/>
            <w:vAlign w:val="center"/>
          </w:tcPr>
          <w:p w:rsidR="00765B57" w:rsidRDefault="00765B57" w:rsidP="00831649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有何专长</w:t>
            </w:r>
          </w:p>
        </w:tc>
        <w:tc>
          <w:tcPr>
            <w:tcW w:w="7888" w:type="dxa"/>
            <w:gridSpan w:val="11"/>
            <w:vAlign w:val="center"/>
          </w:tcPr>
          <w:p w:rsidR="00765B57" w:rsidRDefault="00765B57" w:rsidP="00831649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65B57" w:rsidTr="00831649">
        <w:trPr>
          <w:cantSplit/>
          <w:trHeight w:val="577"/>
          <w:jc w:val="center"/>
        </w:trPr>
        <w:tc>
          <w:tcPr>
            <w:tcW w:w="1483" w:type="dxa"/>
            <w:gridSpan w:val="3"/>
            <w:tcBorders>
              <w:bottom w:val="single" w:sz="4" w:space="0" w:color="auto"/>
            </w:tcBorders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现所在单位</w:t>
            </w:r>
          </w:p>
        </w:tc>
        <w:tc>
          <w:tcPr>
            <w:tcW w:w="7888" w:type="dxa"/>
            <w:gridSpan w:val="11"/>
            <w:tcBorders>
              <w:bottom w:val="single" w:sz="4" w:space="0" w:color="auto"/>
            </w:tcBorders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65B57" w:rsidTr="00831649">
        <w:trPr>
          <w:cantSplit/>
          <w:trHeight w:val="962"/>
          <w:jc w:val="center"/>
        </w:trPr>
        <w:tc>
          <w:tcPr>
            <w:tcW w:w="1483" w:type="dxa"/>
            <w:gridSpan w:val="3"/>
            <w:vAlign w:val="center"/>
          </w:tcPr>
          <w:p w:rsidR="00765B57" w:rsidRPr="003879F4" w:rsidRDefault="00765B57" w:rsidP="00831649">
            <w:pPr>
              <w:spacing w:line="240" w:lineRule="atLeast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现行政职务及任职时间</w:t>
            </w:r>
          </w:p>
        </w:tc>
        <w:tc>
          <w:tcPr>
            <w:tcW w:w="2838" w:type="dxa"/>
            <w:gridSpan w:val="5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765B57" w:rsidRPr="003879F4" w:rsidRDefault="00765B57" w:rsidP="00831649">
            <w:pPr>
              <w:spacing w:line="240" w:lineRule="atLeast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现专业技术职务及任职时间</w:t>
            </w:r>
          </w:p>
        </w:tc>
        <w:tc>
          <w:tcPr>
            <w:tcW w:w="3076" w:type="dxa"/>
            <w:gridSpan w:val="3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65B57" w:rsidTr="00831649">
        <w:trPr>
          <w:cantSplit/>
          <w:trHeight w:val="582"/>
          <w:jc w:val="center"/>
        </w:trPr>
        <w:tc>
          <w:tcPr>
            <w:tcW w:w="1483" w:type="dxa"/>
            <w:gridSpan w:val="3"/>
            <w:tcBorders>
              <w:bottom w:val="single" w:sz="4" w:space="0" w:color="auto"/>
            </w:tcBorders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拟竞聘岗位</w:t>
            </w:r>
          </w:p>
        </w:tc>
        <w:tc>
          <w:tcPr>
            <w:tcW w:w="4012" w:type="dxa"/>
            <w:gridSpan w:val="7"/>
            <w:tcBorders>
              <w:bottom w:val="single" w:sz="4" w:space="0" w:color="auto"/>
            </w:tcBorders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65B57" w:rsidRDefault="00765B57" w:rsidP="008316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vAlign w:val="center"/>
          </w:tcPr>
          <w:p w:rsidR="00765B57" w:rsidRDefault="00765B57" w:rsidP="00831649">
            <w:pPr>
              <w:rPr>
                <w:sz w:val="24"/>
              </w:rPr>
            </w:pPr>
          </w:p>
        </w:tc>
      </w:tr>
      <w:tr w:rsidR="00765B57" w:rsidTr="00831649">
        <w:trPr>
          <w:cantSplit/>
          <w:trHeight w:val="1960"/>
          <w:jc w:val="center"/>
        </w:trPr>
        <w:tc>
          <w:tcPr>
            <w:tcW w:w="532" w:type="dxa"/>
            <w:tcBorders>
              <w:bottom w:val="single" w:sz="4" w:space="0" w:color="auto"/>
            </w:tcBorders>
            <w:textDirection w:val="tbRlV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 w:rsidRPr="003879F4">
              <w:rPr>
                <w:rFonts w:ascii="Calibri" w:eastAsia="宋体" w:hAnsi="Calibri" w:cs="Times New Roman"/>
                <w:sz w:val="24"/>
              </w:rPr>
              <w:t>主要学习</w:t>
            </w:r>
            <w:r w:rsidRPr="003879F4">
              <w:rPr>
                <w:rFonts w:ascii="Calibri" w:eastAsia="宋体" w:hAnsi="Calibri" w:cs="Times New Roman" w:hint="eastAsia"/>
                <w:sz w:val="24"/>
              </w:rPr>
              <w:t>及工作</w:t>
            </w:r>
            <w:r w:rsidRPr="003879F4">
              <w:rPr>
                <w:rFonts w:ascii="Calibri" w:eastAsia="宋体" w:hAnsi="Calibri" w:cs="Times New Roman"/>
                <w:sz w:val="24"/>
              </w:rPr>
              <w:t>经历</w:t>
            </w:r>
          </w:p>
        </w:tc>
        <w:tc>
          <w:tcPr>
            <w:tcW w:w="8839" w:type="dxa"/>
            <w:gridSpan w:val="13"/>
            <w:tcBorders>
              <w:bottom w:val="single" w:sz="4" w:space="0" w:color="auto"/>
            </w:tcBorders>
            <w:vAlign w:val="center"/>
          </w:tcPr>
          <w:p w:rsidR="00765B57" w:rsidRPr="005A5F01" w:rsidRDefault="00765B57" w:rsidP="00831649">
            <w:pPr>
              <w:spacing w:line="5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5A5F01">
              <w:rPr>
                <w:rFonts w:ascii="宋体" w:eastAsia="宋体" w:hAnsi="宋体" w:cs="Times New Roman" w:hint="eastAsia"/>
                <w:sz w:val="18"/>
                <w:szCs w:val="18"/>
              </w:rPr>
              <w:t>（可另附页）</w:t>
            </w:r>
          </w:p>
          <w:p w:rsidR="00765B57" w:rsidRDefault="00765B57" w:rsidP="00831649">
            <w:pPr>
              <w:widowControl/>
              <w:spacing w:line="50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</w:p>
          <w:p w:rsidR="00765B57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765B57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765B57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65B57" w:rsidTr="00831649">
        <w:trPr>
          <w:cantSplit/>
          <w:trHeight w:val="2794"/>
          <w:jc w:val="center"/>
        </w:trPr>
        <w:tc>
          <w:tcPr>
            <w:tcW w:w="532" w:type="dxa"/>
            <w:textDirection w:val="tbRlV"/>
            <w:vAlign w:val="center"/>
          </w:tcPr>
          <w:p w:rsidR="00765B57" w:rsidRDefault="00765B57" w:rsidP="00831649">
            <w:pPr>
              <w:rPr>
                <w:rFonts w:ascii="Calibri" w:eastAsia="宋体" w:hAnsi="Calibri" w:cs="Times New Roman"/>
                <w:sz w:val="24"/>
              </w:rPr>
            </w:pPr>
            <w:r w:rsidRPr="003879F4">
              <w:rPr>
                <w:rFonts w:ascii="Calibri" w:eastAsia="宋体" w:hAnsi="Calibri" w:cs="Times New Roman" w:hint="eastAsia"/>
                <w:sz w:val="24"/>
              </w:rPr>
              <w:t>对竞聘岗位的工作设想</w:t>
            </w:r>
          </w:p>
        </w:tc>
        <w:tc>
          <w:tcPr>
            <w:tcW w:w="8839" w:type="dxa"/>
            <w:gridSpan w:val="13"/>
            <w:vAlign w:val="center"/>
          </w:tcPr>
          <w:p w:rsidR="00765B57" w:rsidRPr="005A5F01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(对竞聘岗位的认识及工作设想、1500字左右,可另附页)</w:t>
            </w:r>
          </w:p>
          <w:p w:rsidR="00765B57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765B57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765B57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765B57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765B57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765B57" w:rsidRDefault="00765B57" w:rsidP="00831649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</w:tbl>
    <w:p w:rsidR="00765B57" w:rsidRPr="00765B57" w:rsidRDefault="00765B57" w:rsidP="00765B57">
      <w:pPr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sectPr w:rsidR="00765B57" w:rsidRPr="00765B57" w:rsidSect="00362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CA" w:rsidRDefault="004A31CA" w:rsidP="00DF1B22">
      <w:r>
        <w:separator/>
      </w:r>
    </w:p>
  </w:endnote>
  <w:endnote w:type="continuationSeparator" w:id="1">
    <w:p w:rsidR="004A31CA" w:rsidRDefault="004A31CA" w:rsidP="00DF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CA" w:rsidRDefault="004A31CA" w:rsidP="00DF1B22">
      <w:r>
        <w:separator/>
      </w:r>
    </w:p>
  </w:footnote>
  <w:footnote w:type="continuationSeparator" w:id="1">
    <w:p w:rsidR="004A31CA" w:rsidRDefault="004A31CA" w:rsidP="00DF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1BE"/>
    <w:multiLevelType w:val="hybridMultilevel"/>
    <w:tmpl w:val="0BE80A08"/>
    <w:lvl w:ilvl="0" w:tplc="2A0EC6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B74143"/>
    <w:multiLevelType w:val="hybridMultilevel"/>
    <w:tmpl w:val="DF42A7A6"/>
    <w:lvl w:ilvl="0" w:tplc="BB9827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AC291C"/>
    <w:multiLevelType w:val="hybridMultilevel"/>
    <w:tmpl w:val="B46AF78E"/>
    <w:lvl w:ilvl="0" w:tplc="A564911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267CC9"/>
    <w:multiLevelType w:val="hybridMultilevel"/>
    <w:tmpl w:val="0BE80A08"/>
    <w:lvl w:ilvl="0" w:tplc="2A0EC6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C82F4B"/>
    <w:multiLevelType w:val="hybridMultilevel"/>
    <w:tmpl w:val="C5F2571E"/>
    <w:lvl w:ilvl="0" w:tplc="55E212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DC39FA"/>
    <w:multiLevelType w:val="hybridMultilevel"/>
    <w:tmpl w:val="9BBACE02"/>
    <w:lvl w:ilvl="0" w:tplc="E59064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5E0"/>
    <w:rsid w:val="0006032D"/>
    <w:rsid w:val="000D7FF2"/>
    <w:rsid w:val="000E30B6"/>
    <w:rsid w:val="00165238"/>
    <w:rsid w:val="001B4C09"/>
    <w:rsid w:val="001E3FBA"/>
    <w:rsid w:val="003143E0"/>
    <w:rsid w:val="00362820"/>
    <w:rsid w:val="003A6066"/>
    <w:rsid w:val="004A31CA"/>
    <w:rsid w:val="004E62E7"/>
    <w:rsid w:val="006502AB"/>
    <w:rsid w:val="00675DA9"/>
    <w:rsid w:val="006B6547"/>
    <w:rsid w:val="0074737B"/>
    <w:rsid w:val="00765B57"/>
    <w:rsid w:val="007F2989"/>
    <w:rsid w:val="009A7667"/>
    <w:rsid w:val="00AE4CAA"/>
    <w:rsid w:val="00B256BD"/>
    <w:rsid w:val="00BF389F"/>
    <w:rsid w:val="00BF45E0"/>
    <w:rsid w:val="00C352BD"/>
    <w:rsid w:val="00C75AE1"/>
    <w:rsid w:val="00DB22CA"/>
    <w:rsid w:val="00DC68BB"/>
    <w:rsid w:val="00DF1B22"/>
    <w:rsid w:val="00E11F3C"/>
    <w:rsid w:val="00E24B95"/>
    <w:rsid w:val="00E50F92"/>
    <w:rsid w:val="00E97AC2"/>
    <w:rsid w:val="00EC312F"/>
    <w:rsid w:val="00F554E3"/>
    <w:rsid w:val="00FA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5B57"/>
    <w:rPr>
      <w:b/>
      <w:bCs/>
    </w:rPr>
  </w:style>
  <w:style w:type="paragraph" w:styleId="a5">
    <w:name w:val="header"/>
    <w:basedOn w:val="a"/>
    <w:link w:val="Char"/>
    <w:uiPriority w:val="99"/>
    <w:unhideWhenUsed/>
    <w:rsid w:val="00DF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1B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1B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岗位申请表.dotx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尹旭</dc:creator>
  <cp:lastModifiedBy>[黄肖敏]</cp:lastModifiedBy>
  <cp:revision>3</cp:revision>
  <cp:lastPrinted>2021-04-13T01:55:00Z</cp:lastPrinted>
  <dcterms:created xsi:type="dcterms:W3CDTF">2021-04-14T00:22:00Z</dcterms:created>
  <dcterms:modified xsi:type="dcterms:W3CDTF">2021-04-14T00:23:00Z</dcterms:modified>
</cp:coreProperties>
</file>